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DEDB" w14:textId="20574604" w:rsidR="009B18EE" w:rsidRDefault="009B18EE" w:rsidP="0089374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Sources of Strength </w:t>
      </w:r>
      <w:r w:rsidRPr="009B18EE">
        <w:rPr>
          <w:b/>
          <w:sz w:val="36"/>
          <w:szCs w:val="36"/>
        </w:rPr>
        <w:t>Activities Tracking Form</w:t>
      </w:r>
      <w:r w:rsidR="00B81845">
        <w:rPr>
          <w:b/>
          <w:sz w:val="36"/>
          <w:szCs w:val="36"/>
        </w:rPr>
        <w:t xml:space="preserve"> / </w:t>
      </w:r>
      <w:r w:rsidR="00BB1AF0">
        <w:rPr>
          <w:b/>
          <w:sz w:val="36"/>
          <w:szCs w:val="36"/>
        </w:rPr>
        <w:t>20</w:t>
      </w:r>
      <w:r w:rsidR="0089275D">
        <w:rPr>
          <w:b/>
          <w:sz w:val="36"/>
          <w:szCs w:val="36"/>
        </w:rPr>
        <w:t>2</w:t>
      </w:r>
      <w:r w:rsidR="0033190F">
        <w:rPr>
          <w:b/>
          <w:sz w:val="36"/>
          <w:szCs w:val="36"/>
        </w:rPr>
        <w:t>1</w:t>
      </w:r>
      <w:r w:rsidR="00BB1AF0">
        <w:rPr>
          <w:b/>
          <w:sz w:val="36"/>
          <w:szCs w:val="36"/>
        </w:rPr>
        <w:t>-202</w:t>
      </w:r>
      <w:r w:rsidR="0033190F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school year</w:t>
      </w:r>
    </w:p>
    <w:p w14:paraId="6D1A35F9" w14:textId="77777777" w:rsidR="00B81845" w:rsidRDefault="00B81845" w:rsidP="00B81845">
      <w:pPr>
        <w:spacing w:after="0" w:line="120" w:lineRule="auto"/>
        <w:rPr>
          <w:b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270"/>
        <w:gridCol w:w="6475"/>
      </w:tblGrid>
      <w:tr w:rsidR="00B81845" w14:paraId="7E055FF9" w14:textId="77777777" w:rsidTr="00B81845"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p w14:paraId="21957710" w14:textId="77777777" w:rsidR="00B81845" w:rsidRDefault="00B81845" w:rsidP="00E816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Name of school: </w:t>
            </w:r>
          </w:p>
        </w:tc>
      </w:tr>
      <w:tr w:rsidR="00094BF1" w14:paraId="2C67F675" w14:textId="77777777" w:rsidTr="00B81845"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14:paraId="2F3FD862" w14:textId="77777777" w:rsidR="00094BF1" w:rsidRDefault="00AF735D" w:rsidP="00E816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Submitted by: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F5CE412" w14:textId="77777777" w:rsidR="00094BF1" w:rsidRDefault="00094BF1" w:rsidP="009B18EE">
            <w:pPr>
              <w:rPr>
                <w:b/>
                <w:sz w:val="36"/>
                <w:szCs w:val="36"/>
              </w:rPr>
            </w:pP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</w:tcPr>
          <w:p w14:paraId="69A6506B" w14:textId="77777777" w:rsidR="00094BF1" w:rsidRDefault="00B81845" w:rsidP="00E816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Email</w:t>
            </w:r>
            <w:r w:rsidR="009B4F78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</w:tbl>
    <w:p w14:paraId="2B66BB53" w14:textId="77777777" w:rsidR="009B18EE" w:rsidRDefault="009B18EE" w:rsidP="00B81845">
      <w:pPr>
        <w:spacing w:after="0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9625"/>
      </w:tblGrid>
      <w:tr w:rsidR="00CB2DE9" w14:paraId="78C89FCF" w14:textId="77777777" w:rsidTr="00CB2DE9">
        <w:trPr>
          <w:trHeight w:val="2592"/>
        </w:trPr>
        <w:tc>
          <w:tcPr>
            <w:tcW w:w="4765" w:type="dxa"/>
          </w:tcPr>
          <w:p w14:paraId="1F2D2A4F" w14:textId="77777777" w:rsidR="00CB2DE9" w:rsidRPr="00167D34" w:rsidRDefault="00CB2DE9" w:rsidP="00167D3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67D34">
              <w:rPr>
                <w:b/>
                <w:sz w:val="32"/>
                <w:szCs w:val="32"/>
                <w:u w:val="single"/>
              </w:rPr>
              <w:t>Activity #1</w:t>
            </w:r>
          </w:p>
          <w:p w14:paraId="22BCD34C" w14:textId="77777777" w:rsidR="00CB2DE9" w:rsidRDefault="00CB2DE9" w:rsidP="009B18EE">
            <w:pPr>
              <w:rPr>
                <w:b/>
              </w:rPr>
            </w:pPr>
            <w:r w:rsidRPr="00F936B7">
              <w:rPr>
                <w:b/>
              </w:rPr>
              <w:t>Name of Activity:</w:t>
            </w:r>
          </w:p>
          <w:p w14:paraId="4102BFBC" w14:textId="77777777" w:rsidR="00111D0C" w:rsidRPr="00F936B7" w:rsidRDefault="00111D0C" w:rsidP="009B18EE">
            <w:pPr>
              <w:rPr>
                <w:b/>
              </w:rPr>
            </w:pPr>
          </w:p>
          <w:p w14:paraId="218260D2" w14:textId="77777777" w:rsidR="00CB2DE9" w:rsidRPr="00F936B7" w:rsidRDefault="00CB2DE9" w:rsidP="009B18EE">
            <w:pPr>
              <w:rPr>
                <w:b/>
              </w:rPr>
            </w:pPr>
          </w:p>
          <w:p w14:paraId="21C923BE" w14:textId="77777777" w:rsidR="00CB2DE9" w:rsidRDefault="00CB2DE9" w:rsidP="009B18EE">
            <w:pPr>
              <w:rPr>
                <w:b/>
              </w:rPr>
            </w:pPr>
            <w:r w:rsidRPr="00F936B7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14:paraId="3C6D067E" w14:textId="77777777" w:rsidR="00E81616" w:rsidRPr="00F936B7" w:rsidRDefault="00E81616" w:rsidP="009B18EE">
            <w:pPr>
              <w:rPr>
                <w:b/>
              </w:rPr>
            </w:pPr>
          </w:p>
          <w:p w14:paraId="3D9EDAC7" w14:textId="77777777" w:rsidR="00CB2DE9" w:rsidRDefault="00CB2DE9" w:rsidP="009B18EE">
            <w:pPr>
              <w:rPr>
                <w:b/>
              </w:rPr>
            </w:pPr>
            <w:r>
              <w:rPr>
                <w:b/>
              </w:rPr>
              <w:t># PLs</w:t>
            </w:r>
            <w:r w:rsidRPr="00F936B7">
              <w:rPr>
                <w:b/>
              </w:rPr>
              <w:t xml:space="preserve"> involved:</w:t>
            </w:r>
            <w:r>
              <w:rPr>
                <w:b/>
              </w:rPr>
              <w:t xml:space="preserve"> </w:t>
            </w:r>
          </w:p>
          <w:p w14:paraId="123BD751" w14:textId="77777777" w:rsidR="00E81616" w:rsidRPr="00F936B7" w:rsidRDefault="00E81616" w:rsidP="009B18EE">
            <w:pPr>
              <w:rPr>
                <w:b/>
              </w:rPr>
            </w:pPr>
          </w:p>
          <w:p w14:paraId="1CBFFBCB" w14:textId="77777777" w:rsidR="00CB2DE9" w:rsidRPr="00F936B7" w:rsidRDefault="00CB2DE9" w:rsidP="00E81616">
            <w:pPr>
              <w:rPr>
                <w:b/>
              </w:rPr>
            </w:pPr>
            <w:r>
              <w:rPr>
                <w:b/>
              </w:rPr>
              <w:t># R</w:t>
            </w:r>
            <w:r w:rsidRPr="00F936B7">
              <w:rPr>
                <w:b/>
              </w:rPr>
              <w:t>eached</w:t>
            </w:r>
            <w:r>
              <w:rPr>
                <w:b/>
              </w:rPr>
              <w:t xml:space="preserve">: </w:t>
            </w:r>
          </w:p>
        </w:tc>
        <w:tc>
          <w:tcPr>
            <w:tcW w:w="9625" w:type="dxa"/>
          </w:tcPr>
          <w:p w14:paraId="0C2B6B86" w14:textId="77777777" w:rsidR="00CB2DE9" w:rsidRPr="00F936B7" w:rsidRDefault="00CB2DE9" w:rsidP="00E81616">
            <w:pPr>
              <w:rPr>
                <w:b/>
              </w:rPr>
            </w:pPr>
            <w:r>
              <w:rPr>
                <w:b/>
              </w:rPr>
              <w:t xml:space="preserve">Briefly describe activity: </w:t>
            </w:r>
          </w:p>
        </w:tc>
      </w:tr>
      <w:tr w:rsidR="00CB2DE9" w14:paraId="59B53CEE" w14:textId="77777777" w:rsidTr="00CB2DE9">
        <w:trPr>
          <w:trHeight w:val="2592"/>
        </w:trPr>
        <w:tc>
          <w:tcPr>
            <w:tcW w:w="4765" w:type="dxa"/>
          </w:tcPr>
          <w:p w14:paraId="43A7C7E1" w14:textId="77777777" w:rsidR="00CB2DE9" w:rsidRPr="00167D34" w:rsidRDefault="00CB2DE9" w:rsidP="00167D3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67D34">
              <w:rPr>
                <w:b/>
                <w:sz w:val="32"/>
                <w:szCs w:val="32"/>
                <w:u w:val="single"/>
              </w:rPr>
              <w:t>Activity #2</w:t>
            </w:r>
          </w:p>
          <w:p w14:paraId="16ABC9FF" w14:textId="77777777" w:rsidR="00CB2DE9" w:rsidRDefault="00CB2DE9" w:rsidP="00EE1FD8">
            <w:pPr>
              <w:rPr>
                <w:b/>
              </w:rPr>
            </w:pPr>
            <w:r w:rsidRPr="00F936B7">
              <w:rPr>
                <w:b/>
              </w:rPr>
              <w:t>Name of Activity:</w:t>
            </w:r>
          </w:p>
          <w:p w14:paraId="57710B82" w14:textId="77777777" w:rsidR="00111D0C" w:rsidRPr="00F936B7" w:rsidRDefault="00111D0C" w:rsidP="00EE1FD8">
            <w:pPr>
              <w:rPr>
                <w:b/>
              </w:rPr>
            </w:pPr>
          </w:p>
          <w:p w14:paraId="26D36C32" w14:textId="77777777" w:rsidR="00CB2DE9" w:rsidRPr="00F936B7" w:rsidRDefault="00CB2DE9" w:rsidP="00EE1FD8">
            <w:pPr>
              <w:rPr>
                <w:b/>
              </w:rPr>
            </w:pPr>
          </w:p>
          <w:p w14:paraId="17EA7835" w14:textId="77777777" w:rsidR="00111D0C" w:rsidRDefault="00CB2DE9" w:rsidP="00EE1FD8">
            <w:pPr>
              <w:rPr>
                <w:b/>
              </w:rPr>
            </w:pPr>
            <w:r w:rsidRPr="00F936B7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14:paraId="19124C05" w14:textId="77777777" w:rsidR="00E81616" w:rsidRPr="00F936B7" w:rsidRDefault="00E81616" w:rsidP="00EE1FD8">
            <w:pPr>
              <w:rPr>
                <w:b/>
              </w:rPr>
            </w:pPr>
          </w:p>
          <w:p w14:paraId="6DFB0938" w14:textId="77777777" w:rsidR="00CB2DE9" w:rsidRDefault="00CB2DE9" w:rsidP="00EE1FD8">
            <w:pPr>
              <w:rPr>
                <w:b/>
              </w:rPr>
            </w:pPr>
            <w:r>
              <w:rPr>
                <w:b/>
              </w:rPr>
              <w:t># PLs</w:t>
            </w:r>
            <w:r w:rsidRPr="00F936B7">
              <w:rPr>
                <w:b/>
              </w:rPr>
              <w:t xml:space="preserve"> involved:</w:t>
            </w:r>
            <w:r>
              <w:rPr>
                <w:b/>
              </w:rPr>
              <w:t xml:space="preserve"> </w:t>
            </w:r>
          </w:p>
          <w:p w14:paraId="529DAC64" w14:textId="77777777" w:rsidR="00E81616" w:rsidRPr="00F936B7" w:rsidRDefault="00E81616" w:rsidP="00EE1FD8">
            <w:pPr>
              <w:rPr>
                <w:b/>
              </w:rPr>
            </w:pPr>
          </w:p>
          <w:p w14:paraId="05EB6CB2" w14:textId="77777777" w:rsidR="00CB2DE9" w:rsidRDefault="00CB2DE9" w:rsidP="00E81616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# R</w:t>
            </w:r>
            <w:r w:rsidRPr="00F936B7">
              <w:rPr>
                <w:b/>
              </w:rPr>
              <w:t>eached</w:t>
            </w:r>
            <w:r>
              <w:rPr>
                <w:b/>
              </w:rPr>
              <w:t xml:space="preserve">: </w:t>
            </w:r>
          </w:p>
        </w:tc>
        <w:tc>
          <w:tcPr>
            <w:tcW w:w="9625" w:type="dxa"/>
          </w:tcPr>
          <w:p w14:paraId="33B59F83" w14:textId="77777777" w:rsidR="00CB2DE9" w:rsidRDefault="00CB2DE9" w:rsidP="00E81616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Briefly describe activity: </w:t>
            </w:r>
          </w:p>
        </w:tc>
      </w:tr>
      <w:tr w:rsidR="00CB2DE9" w14:paraId="1194C8E8" w14:textId="77777777" w:rsidTr="00CB2DE9">
        <w:trPr>
          <w:trHeight w:val="2592"/>
        </w:trPr>
        <w:tc>
          <w:tcPr>
            <w:tcW w:w="4765" w:type="dxa"/>
          </w:tcPr>
          <w:p w14:paraId="18EF5639" w14:textId="77777777" w:rsidR="00CB2DE9" w:rsidRPr="00167D34" w:rsidRDefault="00CB2DE9" w:rsidP="00167D3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67D34">
              <w:rPr>
                <w:b/>
                <w:sz w:val="32"/>
                <w:szCs w:val="32"/>
                <w:u w:val="single"/>
              </w:rPr>
              <w:t>Activity #3</w:t>
            </w:r>
          </w:p>
          <w:p w14:paraId="30CB816E" w14:textId="77777777" w:rsidR="00CB2DE9" w:rsidRDefault="00CB2DE9" w:rsidP="00EE1FD8">
            <w:pPr>
              <w:rPr>
                <w:b/>
              </w:rPr>
            </w:pPr>
            <w:r w:rsidRPr="00F936B7">
              <w:rPr>
                <w:b/>
              </w:rPr>
              <w:t>Name of Activity:</w:t>
            </w:r>
          </w:p>
          <w:p w14:paraId="0A311FB2" w14:textId="77777777" w:rsidR="00111D0C" w:rsidRPr="00F936B7" w:rsidRDefault="00111D0C" w:rsidP="00EE1FD8">
            <w:pPr>
              <w:rPr>
                <w:b/>
              </w:rPr>
            </w:pPr>
          </w:p>
          <w:p w14:paraId="1999B520" w14:textId="77777777" w:rsidR="00CB2DE9" w:rsidRPr="00F936B7" w:rsidRDefault="00CB2DE9" w:rsidP="00EE1FD8">
            <w:pPr>
              <w:rPr>
                <w:b/>
              </w:rPr>
            </w:pPr>
          </w:p>
          <w:p w14:paraId="38C64EB6" w14:textId="77777777" w:rsidR="00CB2DE9" w:rsidRDefault="00CB2DE9" w:rsidP="00EE1FD8">
            <w:pPr>
              <w:rPr>
                <w:b/>
              </w:rPr>
            </w:pPr>
            <w:r w:rsidRPr="00F936B7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14:paraId="2AC67DE6" w14:textId="77777777" w:rsidR="00E81616" w:rsidRPr="00F936B7" w:rsidRDefault="00E81616" w:rsidP="00EE1FD8">
            <w:pPr>
              <w:rPr>
                <w:b/>
              </w:rPr>
            </w:pPr>
          </w:p>
          <w:p w14:paraId="1BD8BBF8" w14:textId="77777777" w:rsidR="00CB2DE9" w:rsidRDefault="00CB2DE9" w:rsidP="00EE1FD8">
            <w:pPr>
              <w:rPr>
                <w:b/>
              </w:rPr>
            </w:pPr>
            <w:r>
              <w:rPr>
                <w:b/>
              </w:rPr>
              <w:t># PLs</w:t>
            </w:r>
            <w:r w:rsidRPr="00F936B7">
              <w:rPr>
                <w:b/>
              </w:rPr>
              <w:t xml:space="preserve"> involved:</w:t>
            </w:r>
            <w:r>
              <w:rPr>
                <w:b/>
              </w:rPr>
              <w:t xml:space="preserve"> </w:t>
            </w:r>
          </w:p>
          <w:p w14:paraId="64AFE3A5" w14:textId="77777777" w:rsidR="00E81616" w:rsidRPr="00F936B7" w:rsidRDefault="00E81616" w:rsidP="00EE1FD8">
            <w:pPr>
              <w:rPr>
                <w:b/>
              </w:rPr>
            </w:pPr>
          </w:p>
          <w:p w14:paraId="4ABD26E1" w14:textId="77777777" w:rsidR="00CB2DE9" w:rsidRDefault="00CB2DE9" w:rsidP="00E81616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# R</w:t>
            </w:r>
            <w:r w:rsidRPr="00F936B7">
              <w:rPr>
                <w:b/>
              </w:rPr>
              <w:t>eached</w:t>
            </w:r>
            <w:r>
              <w:rPr>
                <w:b/>
              </w:rPr>
              <w:t xml:space="preserve">: </w:t>
            </w:r>
          </w:p>
        </w:tc>
        <w:tc>
          <w:tcPr>
            <w:tcW w:w="9625" w:type="dxa"/>
          </w:tcPr>
          <w:p w14:paraId="55895BD4" w14:textId="77777777" w:rsidR="00CB2DE9" w:rsidRDefault="00CB2DE9" w:rsidP="00E81616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Briefly describe activity: </w:t>
            </w:r>
          </w:p>
        </w:tc>
      </w:tr>
      <w:tr w:rsidR="00CB2DE9" w14:paraId="60B97089" w14:textId="77777777" w:rsidTr="00CB2DE9">
        <w:trPr>
          <w:trHeight w:val="2592"/>
        </w:trPr>
        <w:tc>
          <w:tcPr>
            <w:tcW w:w="4765" w:type="dxa"/>
          </w:tcPr>
          <w:p w14:paraId="13EC2D8C" w14:textId="77777777" w:rsidR="00CB2DE9" w:rsidRPr="00167D34" w:rsidRDefault="00CB2DE9" w:rsidP="00167D3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67D34">
              <w:rPr>
                <w:b/>
                <w:sz w:val="32"/>
                <w:szCs w:val="32"/>
                <w:u w:val="single"/>
              </w:rPr>
              <w:lastRenderedPageBreak/>
              <w:t>Activity #4</w:t>
            </w:r>
          </w:p>
          <w:p w14:paraId="669C0F5A" w14:textId="77777777" w:rsidR="00CB2DE9" w:rsidRDefault="00CB2DE9" w:rsidP="00EE1FD8">
            <w:pPr>
              <w:rPr>
                <w:b/>
              </w:rPr>
            </w:pPr>
            <w:r w:rsidRPr="00F936B7">
              <w:rPr>
                <w:b/>
              </w:rPr>
              <w:t>Name of Activity:</w:t>
            </w:r>
          </w:p>
          <w:p w14:paraId="0C05D214" w14:textId="77777777" w:rsidR="00111D0C" w:rsidRPr="00F936B7" w:rsidRDefault="00111D0C" w:rsidP="00EE1FD8">
            <w:pPr>
              <w:rPr>
                <w:b/>
              </w:rPr>
            </w:pPr>
          </w:p>
          <w:p w14:paraId="56590FB2" w14:textId="77777777" w:rsidR="00CB2DE9" w:rsidRPr="00F936B7" w:rsidRDefault="00CB2DE9" w:rsidP="00EE1FD8">
            <w:pPr>
              <w:rPr>
                <w:b/>
              </w:rPr>
            </w:pPr>
          </w:p>
          <w:p w14:paraId="31BC15FA" w14:textId="77777777" w:rsidR="00CB2DE9" w:rsidRDefault="00CB2DE9" w:rsidP="00EE1FD8">
            <w:pPr>
              <w:rPr>
                <w:b/>
              </w:rPr>
            </w:pPr>
            <w:r w:rsidRPr="00F936B7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14:paraId="17A3EA65" w14:textId="77777777" w:rsidR="00E81616" w:rsidRPr="00F936B7" w:rsidRDefault="00E81616" w:rsidP="00EE1FD8">
            <w:pPr>
              <w:rPr>
                <w:b/>
              </w:rPr>
            </w:pPr>
          </w:p>
          <w:p w14:paraId="0663DE9D" w14:textId="77777777" w:rsidR="00CB2DE9" w:rsidRDefault="00CB2DE9" w:rsidP="00EE1FD8">
            <w:pPr>
              <w:rPr>
                <w:b/>
              </w:rPr>
            </w:pPr>
            <w:r>
              <w:rPr>
                <w:b/>
              </w:rPr>
              <w:t># PLs</w:t>
            </w:r>
            <w:r w:rsidRPr="00F936B7">
              <w:rPr>
                <w:b/>
              </w:rPr>
              <w:t xml:space="preserve"> involved:</w:t>
            </w:r>
            <w:r>
              <w:rPr>
                <w:b/>
              </w:rPr>
              <w:t xml:space="preserve"> </w:t>
            </w:r>
          </w:p>
          <w:p w14:paraId="405FF02C" w14:textId="77777777" w:rsidR="00E81616" w:rsidRPr="00F936B7" w:rsidRDefault="00E81616" w:rsidP="00EE1FD8">
            <w:pPr>
              <w:rPr>
                <w:b/>
              </w:rPr>
            </w:pPr>
          </w:p>
          <w:p w14:paraId="3B8D983C" w14:textId="77777777" w:rsidR="00CB2DE9" w:rsidRDefault="00CB2DE9" w:rsidP="00E81616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# R</w:t>
            </w:r>
            <w:r w:rsidRPr="00F936B7">
              <w:rPr>
                <w:b/>
              </w:rPr>
              <w:t>eached</w:t>
            </w:r>
            <w:r>
              <w:rPr>
                <w:b/>
              </w:rPr>
              <w:t xml:space="preserve">: </w:t>
            </w:r>
          </w:p>
        </w:tc>
        <w:tc>
          <w:tcPr>
            <w:tcW w:w="9625" w:type="dxa"/>
          </w:tcPr>
          <w:p w14:paraId="4215FDE1" w14:textId="77777777" w:rsidR="00CB2DE9" w:rsidRDefault="00CB2DE9" w:rsidP="00E81616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Briefly describe activity: </w:t>
            </w:r>
          </w:p>
        </w:tc>
      </w:tr>
      <w:tr w:rsidR="00CB2DE9" w14:paraId="3DA7364E" w14:textId="77777777" w:rsidTr="00CB2DE9">
        <w:trPr>
          <w:trHeight w:val="2592"/>
        </w:trPr>
        <w:tc>
          <w:tcPr>
            <w:tcW w:w="4765" w:type="dxa"/>
          </w:tcPr>
          <w:p w14:paraId="451F22C4" w14:textId="77777777" w:rsidR="00CB2DE9" w:rsidRPr="00167D34" w:rsidRDefault="00CB2DE9" w:rsidP="00167D3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67D34">
              <w:rPr>
                <w:b/>
                <w:sz w:val="32"/>
                <w:szCs w:val="32"/>
                <w:u w:val="single"/>
              </w:rPr>
              <w:t>Activity #5</w:t>
            </w:r>
          </w:p>
          <w:p w14:paraId="5685A1BA" w14:textId="77777777" w:rsidR="00CB2DE9" w:rsidRDefault="00CB2DE9" w:rsidP="00EE1FD8">
            <w:pPr>
              <w:rPr>
                <w:b/>
              </w:rPr>
            </w:pPr>
            <w:r w:rsidRPr="00F936B7">
              <w:rPr>
                <w:b/>
              </w:rPr>
              <w:t>Name of Activity:</w:t>
            </w:r>
          </w:p>
          <w:p w14:paraId="5F9A4552" w14:textId="77777777" w:rsidR="00111D0C" w:rsidRPr="00F936B7" w:rsidRDefault="00111D0C" w:rsidP="00EE1FD8">
            <w:pPr>
              <w:rPr>
                <w:b/>
              </w:rPr>
            </w:pPr>
          </w:p>
          <w:p w14:paraId="3C623215" w14:textId="77777777" w:rsidR="00CB2DE9" w:rsidRPr="00F936B7" w:rsidRDefault="00CB2DE9" w:rsidP="00EE1FD8">
            <w:pPr>
              <w:rPr>
                <w:b/>
              </w:rPr>
            </w:pPr>
          </w:p>
          <w:p w14:paraId="1E281A8F" w14:textId="77777777" w:rsidR="00CB2DE9" w:rsidRDefault="00CB2DE9" w:rsidP="00EE1FD8">
            <w:pPr>
              <w:rPr>
                <w:b/>
              </w:rPr>
            </w:pPr>
            <w:r w:rsidRPr="00F936B7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14:paraId="038FAC01" w14:textId="77777777" w:rsidR="00167D34" w:rsidRPr="00F936B7" w:rsidRDefault="00167D34" w:rsidP="00EE1FD8">
            <w:pPr>
              <w:rPr>
                <w:b/>
              </w:rPr>
            </w:pPr>
          </w:p>
          <w:p w14:paraId="39C663DA" w14:textId="77777777" w:rsidR="00CB2DE9" w:rsidRDefault="00CB2DE9" w:rsidP="00EE1FD8">
            <w:pPr>
              <w:rPr>
                <w:b/>
              </w:rPr>
            </w:pPr>
            <w:r>
              <w:rPr>
                <w:b/>
              </w:rPr>
              <w:t># PLs</w:t>
            </w:r>
            <w:r w:rsidRPr="00F936B7">
              <w:rPr>
                <w:b/>
              </w:rPr>
              <w:t xml:space="preserve"> involved:</w:t>
            </w:r>
            <w:r>
              <w:rPr>
                <w:b/>
              </w:rPr>
              <w:t xml:space="preserve"> </w:t>
            </w:r>
          </w:p>
          <w:p w14:paraId="0AF17299" w14:textId="77777777" w:rsidR="00167D34" w:rsidRPr="00F936B7" w:rsidRDefault="00167D34" w:rsidP="00EE1FD8">
            <w:pPr>
              <w:rPr>
                <w:b/>
              </w:rPr>
            </w:pPr>
          </w:p>
          <w:p w14:paraId="6BC6073C" w14:textId="77777777" w:rsidR="00CB2DE9" w:rsidRDefault="00CB2DE9" w:rsidP="00167D34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# R</w:t>
            </w:r>
            <w:r w:rsidRPr="00F936B7">
              <w:rPr>
                <w:b/>
              </w:rPr>
              <w:t>eached</w:t>
            </w:r>
            <w:r>
              <w:rPr>
                <w:b/>
              </w:rPr>
              <w:t xml:space="preserve">: </w:t>
            </w:r>
          </w:p>
        </w:tc>
        <w:tc>
          <w:tcPr>
            <w:tcW w:w="9625" w:type="dxa"/>
          </w:tcPr>
          <w:p w14:paraId="271076B8" w14:textId="77777777" w:rsidR="00CB2DE9" w:rsidRDefault="00CB2DE9" w:rsidP="00167D34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Briefly describe activity: </w:t>
            </w:r>
          </w:p>
        </w:tc>
      </w:tr>
      <w:tr w:rsidR="004024AA" w14:paraId="55E10580" w14:textId="77777777" w:rsidTr="00CB2DE9">
        <w:trPr>
          <w:trHeight w:val="2592"/>
        </w:trPr>
        <w:tc>
          <w:tcPr>
            <w:tcW w:w="4765" w:type="dxa"/>
          </w:tcPr>
          <w:p w14:paraId="52DB106C" w14:textId="77777777" w:rsidR="004024AA" w:rsidRPr="00167D34" w:rsidRDefault="00B8393E" w:rsidP="004024A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Activity #6</w:t>
            </w:r>
          </w:p>
          <w:p w14:paraId="3911E104" w14:textId="77777777" w:rsidR="004024AA" w:rsidRDefault="004024AA" w:rsidP="004024AA">
            <w:pPr>
              <w:rPr>
                <w:b/>
              </w:rPr>
            </w:pPr>
            <w:r w:rsidRPr="00F936B7">
              <w:rPr>
                <w:b/>
              </w:rPr>
              <w:t>Name of Activity:</w:t>
            </w:r>
          </w:p>
          <w:p w14:paraId="7DF231DD" w14:textId="77777777" w:rsidR="00111D0C" w:rsidRPr="00F936B7" w:rsidRDefault="00111D0C" w:rsidP="004024AA">
            <w:pPr>
              <w:rPr>
                <w:b/>
              </w:rPr>
            </w:pPr>
          </w:p>
          <w:p w14:paraId="4F6FDC34" w14:textId="77777777" w:rsidR="004024AA" w:rsidRPr="00F936B7" w:rsidRDefault="004024AA" w:rsidP="004024AA">
            <w:pPr>
              <w:rPr>
                <w:b/>
              </w:rPr>
            </w:pPr>
          </w:p>
          <w:p w14:paraId="115F868B" w14:textId="77777777" w:rsidR="004024AA" w:rsidRDefault="004024AA" w:rsidP="004024AA">
            <w:pPr>
              <w:rPr>
                <w:b/>
              </w:rPr>
            </w:pPr>
            <w:r w:rsidRPr="00F936B7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14:paraId="18B93932" w14:textId="77777777" w:rsidR="004024AA" w:rsidRPr="00F936B7" w:rsidRDefault="004024AA" w:rsidP="004024AA">
            <w:pPr>
              <w:rPr>
                <w:b/>
              </w:rPr>
            </w:pPr>
          </w:p>
          <w:p w14:paraId="14D3FD92" w14:textId="77777777" w:rsidR="004024AA" w:rsidRDefault="004024AA" w:rsidP="004024AA">
            <w:pPr>
              <w:rPr>
                <w:b/>
              </w:rPr>
            </w:pPr>
            <w:r>
              <w:rPr>
                <w:b/>
              </w:rPr>
              <w:t># PLs</w:t>
            </w:r>
            <w:r w:rsidRPr="00F936B7">
              <w:rPr>
                <w:b/>
              </w:rPr>
              <w:t xml:space="preserve"> involved:</w:t>
            </w:r>
            <w:r>
              <w:rPr>
                <w:b/>
              </w:rPr>
              <w:t xml:space="preserve"> </w:t>
            </w:r>
          </w:p>
          <w:p w14:paraId="23B38BAE" w14:textId="77777777" w:rsidR="004024AA" w:rsidRPr="00F936B7" w:rsidRDefault="004024AA" w:rsidP="004024AA">
            <w:pPr>
              <w:rPr>
                <w:b/>
              </w:rPr>
            </w:pPr>
          </w:p>
          <w:p w14:paraId="3A024A2F" w14:textId="77777777" w:rsidR="004024AA" w:rsidRDefault="004024AA" w:rsidP="004024AA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# R</w:t>
            </w:r>
            <w:r w:rsidRPr="00F936B7">
              <w:rPr>
                <w:b/>
              </w:rPr>
              <w:t>eached</w:t>
            </w:r>
            <w:r>
              <w:rPr>
                <w:b/>
              </w:rPr>
              <w:t xml:space="preserve">: </w:t>
            </w:r>
          </w:p>
        </w:tc>
        <w:tc>
          <w:tcPr>
            <w:tcW w:w="9625" w:type="dxa"/>
          </w:tcPr>
          <w:p w14:paraId="04E4BADB" w14:textId="77777777" w:rsidR="004024AA" w:rsidRDefault="004024AA" w:rsidP="004024AA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Briefly describe activity: </w:t>
            </w:r>
          </w:p>
        </w:tc>
      </w:tr>
      <w:tr w:rsidR="004024AA" w14:paraId="0979CBE4" w14:textId="77777777" w:rsidTr="00CB2DE9">
        <w:trPr>
          <w:trHeight w:val="2592"/>
        </w:trPr>
        <w:tc>
          <w:tcPr>
            <w:tcW w:w="4765" w:type="dxa"/>
          </w:tcPr>
          <w:p w14:paraId="349CE434" w14:textId="77777777" w:rsidR="004024AA" w:rsidRPr="00167D34" w:rsidRDefault="00B8393E" w:rsidP="004024A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Activity #7</w:t>
            </w:r>
          </w:p>
          <w:p w14:paraId="01EB7D87" w14:textId="77777777" w:rsidR="004024AA" w:rsidRDefault="004024AA" w:rsidP="004024AA">
            <w:pPr>
              <w:rPr>
                <w:b/>
              </w:rPr>
            </w:pPr>
            <w:r w:rsidRPr="00F936B7">
              <w:rPr>
                <w:b/>
              </w:rPr>
              <w:t>Name of Activity:</w:t>
            </w:r>
          </w:p>
          <w:p w14:paraId="423B6754" w14:textId="77777777" w:rsidR="00111D0C" w:rsidRPr="00F936B7" w:rsidRDefault="00111D0C" w:rsidP="004024AA">
            <w:pPr>
              <w:rPr>
                <w:b/>
              </w:rPr>
            </w:pPr>
          </w:p>
          <w:p w14:paraId="7BF7DFB3" w14:textId="77777777" w:rsidR="004024AA" w:rsidRPr="00F936B7" w:rsidRDefault="004024AA" w:rsidP="004024AA">
            <w:pPr>
              <w:rPr>
                <w:b/>
              </w:rPr>
            </w:pPr>
          </w:p>
          <w:p w14:paraId="6F4DD33B" w14:textId="77777777" w:rsidR="004024AA" w:rsidRDefault="004024AA" w:rsidP="004024AA">
            <w:pPr>
              <w:rPr>
                <w:b/>
              </w:rPr>
            </w:pPr>
            <w:r w:rsidRPr="00F936B7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14:paraId="17AD6C5B" w14:textId="77777777" w:rsidR="004024AA" w:rsidRPr="00F936B7" w:rsidRDefault="004024AA" w:rsidP="004024AA">
            <w:pPr>
              <w:rPr>
                <w:b/>
              </w:rPr>
            </w:pPr>
          </w:p>
          <w:p w14:paraId="7322A484" w14:textId="77777777" w:rsidR="004024AA" w:rsidRDefault="004024AA" w:rsidP="004024AA">
            <w:pPr>
              <w:rPr>
                <w:b/>
              </w:rPr>
            </w:pPr>
            <w:r>
              <w:rPr>
                <w:b/>
              </w:rPr>
              <w:t># PLs</w:t>
            </w:r>
            <w:r w:rsidRPr="00F936B7">
              <w:rPr>
                <w:b/>
              </w:rPr>
              <w:t xml:space="preserve"> involved:</w:t>
            </w:r>
            <w:r>
              <w:rPr>
                <w:b/>
              </w:rPr>
              <w:t xml:space="preserve"> </w:t>
            </w:r>
          </w:p>
          <w:p w14:paraId="130E4468" w14:textId="77777777" w:rsidR="004024AA" w:rsidRPr="00F936B7" w:rsidRDefault="004024AA" w:rsidP="004024AA">
            <w:pPr>
              <w:rPr>
                <w:b/>
              </w:rPr>
            </w:pPr>
          </w:p>
          <w:p w14:paraId="2563055A" w14:textId="77777777" w:rsidR="004024AA" w:rsidRDefault="004024AA" w:rsidP="004024AA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# R</w:t>
            </w:r>
            <w:r w:rsidRPr="00F936B7">
              <w:rPr>
                <w:b/>
              </w:rPr>
              <w:t>eached</w:t>
            </w:r>
            <w:r>
              <w:rPr>
                <w:b/>
              </w:rPr>
              <w:t xml:space="preserve">: </w:t>
            </w:r>
          </w:p>
        </w:tc>
        <w:tc>
          <w:tcPr>
            <w:tcW w:w="9625" w:type="dxa"/>
          </w:tcPr>
          <w:p w14:paraId="62D110AE" w14:textId="77777777" w:rsidR="004024AA" w:rsidRDefault="004024AA" w:rsidP="004024AA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Briefly describe activity: </w:t>
            </w:r>
          </w:p>
        </w:tc>
      </w:tr>
      <w:tr w:rsidR="004024AA" w14:paraId="3FB2B20D" w14:textId="77777777" w:rsidTr="00CB2DE9">
        <w:trPr>
          <w:trHeight w:val="2592"/>
        </w:trPr>
        <w:tc>
          <w:tcPr>
            <w:tcW w:w="4765" w:type="dxa"/>
          </w:tcPr>
          <w:p w14:paraId="208F93CA" w14:textId="77777777" w:rsidR="004024AA" w:rsidRPr="00167D34" w:rsidRDefault="00B8393E" w:rsidP="004024A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Activity #8</w:t>
            </w:r>
          </w:p>
          <w:p w14:paraId="3F257B6F" w14:textId="77777777" w:rsidR="004024AA" w:rsidRDefault="004024AA" w:rsidP="004024AA">
            <w:pPr>
              <w:rPr>
                <w:b/>
              </w:rPr>
            </w:pPr>
            <w:r w:rsidRPr="00F936B7">
              <w:rPr>
                <w:b/>
              </w:rPr>
              <w:t>Name of Activity:</w:t>
            </w:r>
          </w:p>
          <w:p w14:paraId="1BFD1D01" w14:textId="77777777" w:rsidR="00111D0C" w:rsidRPr="00F936B7" w:rsidRDefault="00111D0C" w:rsidP="004024AA">
            <w:pPr>
              <w:rPr>
                <w:b/>
              </w:rPr>
            </w:pPr>
          </w:p>
          <w:p w14:paraId="584E745F" w14:textId="77777777" w:rsidR="004024AA" w:rsidRPr="00F936B7" w:rsidRDefault="004024AA" w:rsidP="004024AA">
            <w:pPr>
              <w:rPr>
                <w:b/>
              </w:rPr>
            </w:pPr>
          </w:p>
          <w:p w14:paraId="54D34584" w14:textId="77777777" w:rsidR="004024AA" w:rsidRDefault="004024AA" w:rsidP="004024AA">
            <w:pPr>
              <w:rPr>
                <w:b/>
              </w:rPr>
            </w:pPr>
            <w:r w:rsidRPr="00F936B7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14:paraId="481EAD19" w14:textId="77777777" w:rsidR="004024AA" w:rsidRPr="00F936B7" w:rsidRDefault="004024AA" w:rsidP="004024AA">
            <w:pPr>
              <w:rPr>
                <w:b/>
              </w:rPr>
            </w:pPr>
          </w:p>
          <w:p w14:paraId="5BE3713F" w14:textId="77777777" w:rsidR="004024AA" w:rsidRDefault="004024AA" w:rsidP="004024AA">
            <w:pPr>
              <w:rPr>
                <w:b/>
              </w:rPr>
            </w:pPr>
            <w:r>
              <w:rPr>
                <w:b/>
              </w:rPr>
              <w:t># PLs</w:t>
            </w:r>
            <w:r w:rsidRPr="00F936B7">
              <w:rPr>
                <w:b/>
              </w:rPr>
              <w:t xml:space="preserve"> involved:</w:t>
            </w:r>
            <w:r>
              <w:rPr>
                <w:b/>
              </w:rPr>
              <w:t xml:space="preserve"> </w:t>
            </w:r>
          </w:p>
          <w:p w14:paraId="3F7C5D92" w14:textId="77777777" w:rsidR="004024AA" w:rsidRPr="00F936B7" w:rsidRDefault="004024AA" w:rsidP="004024AA">
            <w:pPr>
              <w:rPr>
                <w:b/>
              </w:rPr>
            </w:pPr>
          </w:p>
          <w:p w14:paraId="211E8228" w14:textId="77777777" w:rsidR="004024AA" w:rsidRDefault="004024AA" w:rsidP="004024AA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# R</w:t>
            </w:r>
            <w:r w:rsidRPr="00F936B7">
              <w:rPr>
                <w:b/>
              </w:rPr>
              <w:t>eached</w:t>
            </w:r>
            <w:r>
              <w:rPr>
                <w:b/>
              </w:rPr>
              <w:t xml:space="preserve">: </w:t>
            </w:r>
          </w:p>
        </w:tc>
        <w:tc>
          <w:tcPr>
            <w:tcW w:w="9625" w:type="dxa"/>
          </w:tcPr>
          <w:p w14:paraId="2A740363" w14:textId="77777777" w:rsidR="004024AA" w:rsidRDefault="004024AA" w:rsidP="004024AA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Briefly describe activity: </w:t>
            </w:r>
          </w:p>
        </w:tc>
      </w:tr>
      <w:tr w:rsidR="004024AA" w14:paraId="56D348E8" w14:textId="77777777" w:rsidTr="00CB2DE9">
        <w:trPr>
          <w:trHeight w:val="2592"/>
        </w:trPr>
        <w:tc>
          <w:tcPr>
            <w:tcW w:w="4765" w:type="dxa"/>
          </w:tcPr>
          <w:p w14:paraId="45656255" w14:textId="77777777" w:rsidR="004024AA" w:rsidRPr="00167D34" w:rsidRDefault="00B8393E" w:rsidP="004024A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Activity #9</w:t>
            </w:r>
          </w:p>
          <w:p w14:paraId="5D7A26E7" w14:textId="77777777" w:rsidR="004024AA" w:rsidRDefault="004024AA" w:rsidP="004024AA">
            <w:pPr>
              <w:rPr>
                <w:b/>
              </w:rPr>
            </w:pPr>
            <w:r w:rsidRPr="00F936B7">
              <w:rPr>
                <w:b/>
              </w:rPr>
              <w:t>Name of Activity:</w:t>
            </w:r>
          </w:p>
          <w:p w14:paraId="32334575" w14:textId="77777777" w:rsidR="00111D0C" w:rsidRPr="00F936B7" w:rsidRDefault="00111D0C" w:rsidP="004024AA">
            <w:pPr>
              <w:rPr>
                <w:b/>
              </w:rPr>
            </w:pPr>
          </w:p>
          <w:p w14:paraId="73FC75AA" w14:textId="77777777" w:rsidR="004024AA" w:rsidRPr="00F936B7" w:rsidRDefault="004024AA" w:rsidP="004024AA">
            <w:pPr>
              <w:rPr>
                <w:b/>
              </w:rPr>
            </w:pPr>
          </w:p>
          <w:p w14:paraId="373AE4A2" w14:textId="77777777" w:rsidR="004024AA" w:rsidRDefault="004024AA" w:rsidP="004024AA">
            <w:pPr>
              <w:rPr>
                <w:b/>
              </w:rPr>
            </w:pPr>
            <w:r w:rsidRPr="00F936B7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14:paraId="6961E7A7" w14:textId="77777777" w:rsidR="004024AA" w:rsidRPr="00F936B7" w:rsidRDefault="004024AA" w:rsidP="004024AA">
            <w:pPr>
              <w:rPr>
                <w:b/>
              </w:rPr>
            </w:pPr>
          </w:p>
          <w:p w14:paraId="6C00D279" w14:textId="77777777" w:rsidR="004024AA" w:rsidRDefault="004024AA" w:rsidP="004024AA">
            <w:pPr>
              <w:rPr>
                <w:b/>
              </w:rPr>
            </w:pPr>
            <w:r>
              <w:rPr>
                <w:b/>
              </w:rPr>
              <w:t># PLs</w:t>
            </w:r>
            <w:r w:rsidRPr="00F936B7">
              <w:rPr>
                <w:b/>
              </w:rPr>
              <w:t xml:space="preserve"> involved:</w:t>
            </w:r>
            <w:r>
              <w:rPr>
                <w:b/>
              </w:rPr>
              <w:t xml:space="preserve"> </w:t>
            </w:r>
          </w:p>
          <w:p w14:paraId="76975FDE" w14:textId="77777777" w:rsidR="004024AA" w:rsidRPr="00F936B7" w:rsidRDefault="004024AA" w:rsidP="004024AA">
            <w:pPr>
              <w:rPr>
                <w:b/>
              </w:rPr>
            </w:pPr>
          </w:p>
          <w:p w14:paraId="2845C7DA" w14:textId="77777777" w:rsidR="004024AA" w:rsidRDefault="004024AA" w:rsidP="004024AA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# R</w:t>
            </w:r>
            <w:r w:rsidRPr="00F936B7">
              <w:rPr>
                <w:b/>
              </w:rPr>
              <w:t>eached</w:t>
            </w:r>
            <w:r>
              <w:rPr>
                <w:b/>
              </w:rPr>
              <w:t xml:space="preserve">: </w:t>
            </w:r>
          </w:p>
        </w:tc>
        <w:tc>
          <w:tcPr>
            <w:tcW w:w="9625" w:type="dxa"/>
          </w:tcPr>
          <w:p w14:paraId="1810C7F2" w14:textId="77777777" w:rsidR="004024AA" w:rsidRDefault="004024AA" w:rsidP="004024AA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Briefly describe activity: </w:t>
            </w:r>
          </w:p>
        </w:tc>
      </w:tr>
      <w:tr w:rsidR="00B8393E" w14:paraId="1A6B59E0" w14:textId="77777777" w:rsidTr="00CB2DE9">
        <w:trPr>
          <w:trHeight w:val="2592"/>
        </w:trPr>
        <w:tc>
          <w:tcPr>
            <w:tcW w:w="4765" w:type="dxa"/>
          </w:tcPr>
          <w:p w14:paraId="02A0DCC1" w14:textId="77777777" w:rsidR="00B8393E" w:rsidRPr="00167D34" w:rsidRDefault="00B8393E" w:rsidP="00B8393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Activity #10</w:t>
            </w:r>
          </w:p>
          <w:p w14:paraId="70417DE0" w14:textId="77777777" w:rsidR="00B8393E" w:rsidRDefault="00B8393E" w:rsidP="00B8393E">
            <w:pPr>
              <w:rPr>
                <w:b/>
              </w:rPr>
            </w:pPr>
            <w:r w:rsidRPr="00F936B7">
              <w:rPr>
                <w:b/>
              </w:rPr>
              <w:t>Name of Activity:</w:t>
            </w:r>
          </w:p>
          <w:p w14:paraId="1B86E933" w14:textId="77777777" w:rsidR="00111D0C" w:rsidRPr="00F936B7" w:rsidRDefault="00111D0C" w:rsidP="00B8393E">
            <w:pPr>
              <w:rPr>
                <w:b/>
              </w:rPr>
            </w:pPr>
          </w:p>
          <w:p w14:paraId="21AD0672" w14:textId="77777777" w:rsidR="00B8393E" w:rsidRPr="00F936B7" w:rsidRDefault="00B8393E" w:rsidP="00B8393E">
            <w:pPr>
              <w:rPr>
                <w:b/>
              </w:rPr>
            </w:pPr>
          </w:p>
          <w:p w14:paraId="05DD10BE" w14:textId="77777777" w:rsidR="00B8393E" w:rsidRDefault="00B8393E" w:rsidP="00B8393E">
            <w:pPr>
              <w:rPr>
                <w:b/>
              </w:rPr>
            </w:pPr>
            <w:r w:rsidRPr="00F936B7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14:paraId="0CD80DE3" w14:textId="77777777" w:rsidR="00B8393E" w:rsidRPr="00F936B7" w:rsidRDefault="00B8393E" w:rsidP="00B8393E">
            <w:pPr>
              <w:rPr>
                <w:b/>
              </w:rPr>
            </w:pPr>
          </w:p>
          <w:p w14:paraId="57996E2B" w14:textId="77777777" w:rsidR="00B8393E" w:rsidRDefault="00B8393E" w:rsidP="00B8393E">
            <w:pPr>
              <w:rPr>
                <w:b/>
              </w:rPr>
            </w:pPr>
            <w:r>
              <w:rPr>
                <w:b/>
              </w:rPr>
              <w:t># PLs</w:t>
            </w:r>
            <w:r w:rsidRPr="00F936B7">
              <w:rPr>
                <w:b/>
              </w:rPr>
              <w:t xml:space="preserve"> involved:</w:t>
            </w:r>
            <w:r>
              <w:rPr>
                <w:b/>
              </w:rPr>
              <w:t xml:space="preserve"> </w:t>
            </w:r>
          </w:p>
          <w:p w14:paraId="34244402" w14:textId="77777777" w:rsidR="00B8393E" w:rsidRPr="00F936B7" w:rsidRDefault="00B8393E" w:rsidP="00B8393E">
            <w:pPr>
              <w:rPr>
                <w:b/>
              </w:rPr>
            </w:pPr>
          </w:p>
          <w:p w14:paraId="6E51D924" w14:textId="77777777" w:rsidR="00B8393E" w:rsidRDefault="00B8393E" w:rsidP="00B8393E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# R</w:t>
            </w:r>
            <w:r w:rsidRPr="00F936B7">
              <w:rPr>
                <w:b/>
              </w:rPr>
              <w:t>eached</w:t>
            </w:r>
            <w:r>
              <w:rPr>
                <w:b/>
              </w:rPr>
              <w:t xml:space="preserve">: </w:t>
            </w:r>
          </w:p>
        </w:tc>
        <w:tc>
          <w:tcPr>
            <w:tcW w:w="9625" w:type="dxa"/>
          </w:tcPr>
          <w:p w14:paraId="550420CE" w14:textId="77777777" w:rsidR="00B8393E" w:rsidRDefault="00B8393E" w:rsidP="00B8393E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Briefly describe activity: </w:t>
            </w:r>
          </w:p>
        </w:tc>
      </w:tr>
      <w:tr w:rsidR="00CB2DE9" w14:paraId="1EE9223A" w14:textId="77777777" w:rsidTr="0067664B">
        <w:trPr>
          <w:trHeight w:val="2592"/>
        </w:trPr>
        <w:tc>
          <w:tcPr>
            <w:tcW w:w="14390" w:type="dxa"/>
            <w:gridSpan w:val="2"/>
          </w:tcPr>
          <w:p w14:paraId="2363B474" w14:textId="77777777" w:rsidR="00CB2DE9" w:rsidRDefault="00CB2DE9" w:rsidP="00B839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Do you have any additional thoughts, comments or feedback? </w:t>
            </w:r>
          </w:p>
          <w:p w14:paraId="430E83F5" w14:textId="77777777" w:rsidR="00EC1BFD" w:rsidRDefault="00EC1BFD" w:rsidP="00B8393E">
            <w:pPr>
              <w:rPr>
                <w:b/>
                <w:sz w:val="36"/>
                <w:szCs w:val="36"/>
              </w:rPr>
            </w:pPr>
          </w:p>
        </w:tc>
      </w:tr>
    </w:tbl>
    <w:p w14:paraId="70D2C4D6" w14:textId="77777777" w:rsidR="009B18EE" w:rsidRPr="009B18EE" w:rsidRDefault="009B18EE" w:rsidP="00E81616">
      <w:pPr>
        <w:rPr>
          <w:b/>
          <w:sz w:val="36"/>
          <w:szCs w:val="36"/>
        </w:rPr>
      </w:pPr>
    </w:p>
    <w:sectPr w:rsidR="009B18EE" w:rsidRPr="009B18EE" w:rsidSect="009B18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6B"/>
    <w:rsid w:val="00094BF1"/>
    <w:rsid w:val="000959CD"/>
    <w:rsid w:val="00096885"/>
    <w:rsid w:val="000A2EB7"/>
    <w:rsid w:val="000E2DC3"/>
    <w:rsid w:val="00111D0C"/>
    <w:rsid w:val="00167D34"/>
    <w:rsid w:val="0017466B"/>
    <w:rsid w:val="00222E01"/>
    <w:rsid w:val="002A58C5"/>
    <w:rsid w:val="0033190F"/>
    <w:rsid w:val="00351C6F"/>
    <w:rsid w:val="004024AA"/>
    <w:rsid w:val="004059E9"/>
    <w:rsid w:val="00514DD2"/>
    <w:rsid w:val="006A5A3A"/>
    <w:rsid w:val="006C65CB"/>
    <w:rsid w:val="007B7E88"/>
    <w:rsid w:val="007F3F0C"/>
    <w:rsid w:val="00807C32"/>
    <w:rsid w:val="00890241"/>
    <w:rsid w:val="0089275D"/>
    <w:rsid w:val="00893744"/>
    <w:rsid w:val="008C68D6"/>
    <w:rsid w:val="009438B2"/>
    <w:rsid w:val="009B18EE"/>
    <w:rsid w:val="009B4F78"/>
    <w:rsid w:val="00AF735D"/>
    <w:rsid w:val="00B81845"/>
    <w:rsid w:val="00B8393E"/>
    <w:rsid w:val="00BB1AF0"/>
    <w:rsid w:val="00BF4ED2"/>
    <w:rsid w:val="00CB2D94"/>
    <w:rsid w:val="00CB2DE9"/>
    <w:rsid w:val="00CC078A"/>
    <w:rsid w:val="00CD108C"/>
    <w:rsid w:val="00D6067F"/>
    <w:rsid w:val="00D95588"/>
    <w:rsid w:val="00E50F8D"/>
    <w:rsid w:val="00E81616"/>
    <w:rsid w:val="00EA60AE"/>
    <w:rsid w:val="00EC1BFD"/>
    <w:rsid w:val="00EE1FD8"/>
    <w:rsid w:val="00F9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43C4"/>
  <w15:chartTrackingRefBased/>
  <w15:docId w15:val="{5F5B0D27-9AFC-438C-9FCC-5D98C3F8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6885"/>
    <w:rPr>
      <w:color w:val="808080"/>
    </w:rPr>
  </w:style>
  <w:style w:type="character" w:customStyle="1" w:styleId="Formstyle">
    <w:name w:val="Form_style"/>
    <w:basedOn w:val="DefaultParagraphFont"/>
    <w:uiPriority w:val="1"/>
    <w:rsid w:val="00514DD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SOS-tracking-form\Sources%20of%20Strength%20Activities%20Track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Sources of Strength Activities Tracking Form</Template>
  <TotalTime>0</TotalTime>
  <Pages>4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Wendy Harris</cp:lastModifiedBy>
  <cp:revision>2</cp:revision>
  <cp:lastPrinted>2018-12-21T20:27:00Z</cp:lastPrinted>
  <dcterms:created xsi:type="dcterms:W3CDTF">2021-12-07T16:13:00Z</dcterms:created>
  <dcterms:modified xsi:type="dcterms:W3CDTF">2021-12-07T16:13:00Z</dcterms:modified>
</cp:coreProperties>
</file>